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49" w:rsidRDefault="00CC60DF" w:rsidP="007D7DA1">
      <w:pPr>
        <w:pStyle w:val="SemEspaamento"/>
        <w:rPr>
          <w:lang w:val="en-US"/>
        </w:rPr>
      </w:pPr>
      <w:bookmarkStart w:id="0" w:name="_GoBack"/>
      <w:bookmarkEnd w:id="0"/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FD62AE" wp14:editId="02BF7D77">
                <wp:simplePos x="0" y="0"/>
                <wp:positionH relativeFrom="page">
                  <wp:posOffset>793750</wp:posOffset>
                </wp:positionH>
                <wp:positionV relativeFrom="page">
                  <wp:posOffset>8241665</wp:posOffset>
                </wp:positionV>
                <wp:extent cx="279400" cy="1708785"/>
                <wp:effectExtent l="0" t="0" r="6350" b="5715"/>
                <wp:wrapNone/>
                <wp:docPr id="74" name="Retâ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708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4" o:spid="_x0000_s1026" style="position:absolute;margin-left:62.5pt;margin-top:648.95pt;width:22pt;height:134.5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" fillcolor="#7f7f7f [1612]" stroked="f" strokeweight="2pt">
                <w10:wrap anchorx="page" anchory="page"/>
              </v:rect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07405D" wp14:editId="2A3D1C95">
                <wp:simplePos x="0" y="0"/>
                <wp:positionH relativeFrom="page">
                  <wp:posOffset>1143000</wp:posOffset>
                </wp:positionH>
                <wp:positionV relativeFrom="page">
                  <wp:posOffset>8279765</wp:posOffset>
                </wp:positionV>
                <wp:extent cx="1873250" cy="1631950"/>
                <wp:effectExtent l="19050" t="0" r="31750" b="25400"/>
                <wp:wrapNone/>
                <wp:docPr id="73" name="Coraçã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16319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0DF" w:rsidRPr="007D7DA1" w:rsidRDefault="00CC60DF" w:rsidP="00CC60DF">
                            <w:pPr>
                              <w:jc w:val="center"/>
                              <w:rPr>
                                <w:rFonts w:ascii="Quicksand Light" w:hAnsi="Quicksand Light"/>
                                <w:color w:val="FFFFFF" w:themeColor="background1"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7D7DA1">
                              <w:rPr>
                                <w:rFonts w:ascii="Quicksand Light" w:hAnsi="Quicksand Light"/>
                                <w:color w:val="FFFFFF" w:themeColor="background1"/>
                                <w:sz w:val="26"/>
                                <w:szCs w:val="26"/>
                                <w:lang w:val="pt-BR"/>
                              </w:rPr>
                              <w:t>“SEU NOME”</w:t>
                            </w:r>
                          </w:p>
                          <w:p w:rsidR="00CC60DF" w:rsidRPr="007D7DA1" w:rsidRDefault="00CC60DF" w:rsidP="00CC60DF">
                            <w:pPr>
                              <w:jc w:val="center"/>
                              <w:rPr>
                                <w:rFonts w:ascii="Quicksand Light" w:hAnsi="Quicksand Light"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7D7DA1">
                              <w:rPr>
                                <w:rFonts w:ascii="Quicksand Light" w:hAnsi="Quicksand Light"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  <w:t>CUPONS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ação 73" o:spid="_x0000_s1026" style="position:absolute;margin-left:90pt;margin-top:651.95pt;width:147.5pt;height:128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73250,163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" adj="-11796480,,5400" path="m936625,407988v390260,-951971,1912276,,,1223962c-975651,407988,546365,-543983,936625,407988xe" fillcolor="#c0504d [3205]" strokecolor="#622423 [1605]" strokeweight="2pt">
                <v:stroke joinstyle="miter"/>
                <v:formulas/>
                <v:path arrowok="t" o:connecttype="custom" o:connectlocs="936625,407988;936625,1631950;936625,407988" o:connectangles="0,0,0" textboxrect="0,0,1873250,1631950"/>
                <v:textbox>
                  <w:txbxContent>
                    <w:p w:rsidR="00CC60DF" w:rsidRPr="007D7DA1" w:rsidRDefault="00CC60DF" w:rsidP="00CC60DF">
                      <w:pPr>
                        <w:jc w:val="center"/>
                        <w:rPr>
                          <w:rFonts w:ascii="Quicksand Light" w:hAnsi="Quicksand Light"/>
                          <w:color w:val="FFFFFF" w:themeColor="background1"/>
                          <w:sz w:val="26"/>
                          <w:szCs w:val="26"/>
                          <w:lang w:val="pt-BR"/>
                        </w:rPr>
                      </w:pPr>
                      <w:r w:rsidRPr="007D7DA1">
                        <w:rPr>
                          <w:rFonts w:ascii="Quicksand Light" w:hAnsi="Quicksand Light"/>
                          <w:color w:val="FFFFFF" w:themeColor="background1"/>
                          <w:sz w:val="26"/>
                          <w:szCs w:val="26"/>
                          <w:lang w:val="pt-BR"/>
                        </w:rPr>
                        <w:t>“SEU NOME”</w:t>
                      </w:r>
                    </w:p>
                    <w:p w:rsidR="00CC60DF" w:rsidRPr="007D7DA1" w:rsidRDefault="00CC60DF" w:rsidP="00CC60DF">
                      <w:pPr>
                        <w:jc w:val="center"/>
                        <w:rPr>
                          <w:rFonts w:ascii="Quicksand Light" w:hAnsi="Quicksand Light"/>
                          <w:color w:val="FFFFFF" w:themeColor="background1"/>
                          <w:sz w:val="28"/>
                          <w:szCs w:val="28"/>
                          <w:lang w:val="pt-BR"/>
                        </w:rPr>
                      </w:pPr>
                      <w:r w:rsidRPr="007D7DA1">
                        <w:rPr>
                          <w:rFonts w:ascii="Quicksand Light" w:hAnsi="Quicksand Light"/>
                          <w:color w:val="FFFFFF" w:themeColor="background1"/>
                          <w:sz w:val="28"/>
                          <w:szCs w:val="28"/>
                          <w:lang w:val="pt-BR"/>
                        </w:rPr>
                        <w:t>CUPONS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9C550E" wp14:editId="3077C624">
                <wp:simplePos x="0" y="0"/>
                <wp:positionH relativeFrom="page">
                  <wp:posOffset>4425950</wp:posOffset>
                </wp:positionH>
                <wp:positionV relativeFrom="page">
                  <wp:posOffset>9765665</wp:posOffset>
                </wp:positionV>
                <wp:extent cx="1380490" cy="184785"/>
                <wp:effectExtent l="0" t="0" r="0" b="5715"/>
                <wp:wrapNone/>
                <wp:docPr id="7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DF" w:rsidRPr="00EC6AF4" w:rsidRDefault="00CC60DF" w:rsidP="00CC60DF">
                            <w:pPr>
                              <w:pStyle w:val="fineprintitalic"/>
                              <w:rPr>
                                <w:sz w:val="12"/>
                                <w:szCs w:val="12"/>
                              </w:rPr>
                            </w:pPr>
                            <w:r w:rsidRPr="00EC6AF4">
                              <w:rPr>
                                <w:sz w:val="12"/>
                                <w:szCs w:val="12"/>
                              </w:rPr>
                              <w:t>www.namoradacriativa.com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7" type="#_x0000_t202" style="position:absolute;margin-left:348.5pt;margin-top:768.95pt;width:108.7pt;height:14.5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RU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" filled="f" stroked="f">
                <v:textbox>
                  <w:txbxContent>
                    <w:p w:rsidR="00CC60DF" w:rsidRPr="00EC6AF4" w:rsidRDefault="00CC60DF" w:rsidP="00CC60DF">
                      <w:pPr>
                        <w:pStyle w:val="fineprintitalic"/>
                        <w:rPr>
                          <w:sz w:val="12"/>
                          <w:szCs w:val="12"/>
                        </w:rPr>
                      </w:pPr>
                      <w:r w:rsidRPr="00EC6AF4">
                        <w:rPr>
                          <w:sz w:val="12"/>
                          <w:szCs w:val="12"/>
                        </w:rPr>
                        <w:t>www.namoradacriativa.com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0ACDCA" wp14:editId="6885B54B">
                <wp:simplePos x="0" y="0"/>
                <wp:positionH relativeFrom="page">
                  <wp:posOffset>2921000</wp:posOffset>
                </wp:positionH>
                <wp:positionV relativeFrom="page">
                  <wp:posOffset>8883015</wp:posOffset>
                </wp:positionV>
                <wp:extent cx="3127375" cy="939800"/>
                <wp:effectExtent l="0" t="0" r="0" b="0"/>
                <wp:wrapNone/>
                <wp:docPr id="7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DF" w:rsidRPr="007D7DA1" w:rsidRDefault="00CC60DF" w:rsidP="00CC60DF">
                            <w:pPr>
                              <w:pStyle w:val="Ttulo2"/>
                              <w:rPr>
                                <w:sz w:val="48"/>
                                <w:szCs w:val="48"/>
                                <w:lang w:val="pt-BR" w:eastAsia="en-US" w:bidi="en-US"/>
                              </w:rPr>
                            </w:pPr>
                            <w:r w:rsidRPr="007D7DA1">
                              <w:rPr>
                                <w:rStyle w:val="Ttulo1Char"/>
                                <w:rFonts w:ascii="Sacramento" w:hAnsi="Sacramento"/>
                                <w:sz w:val="48"/>
                                <w:szCs w:val="48"/>
                                <w:lang w:val="pt-BR"/>
                              </w:rPr>
                              <w:t>Vale uma noite romântica</w:t>
                            </w:r>
                          </w:p>
                          <w:p w:rsidR="00CC60DF" w:rsidRPr="0083285D" w:rsidRDefault="00CC60DF" w:rsidP="00CC60DF">
                            <w:pPr>
                              <w:pStyle w:val="fineprintbold"/>
                              <w:rPr>
                                <w:lang w:val="pt-BR"/>
                              </w:rPr>
                            </w:pPr>
                            <w:r w:rsidRPr="007D7DA1">
                              <w:rPr>
                                <w:rStyle w:val="SemEspaamento"/>
                                <w:i/>
                                <w:lang w:val="pt-BR"/>
                              </w:rPr>
                              <w:t>Data de validade</w:t>
                            </w:r>
                            <w:r w:rsidRPr="007D7DA1">
                              <w:rPr>
                                <w:i/>
                                <w:lang w:val="pt-BR"/>
                              </w:rPr>
                              <w:t>:</w:t>
                            </w:r>
                            <w:r w:rsidRPr="0083285D">
                              <w:rPr>
                                <w:lang w:val="pt-BR"/>
                              </w:rPr>
                              <w:t xml:space="preserve"> 31 de dezembro de 20</w:t>
                            </w:r>
                            <w:r>
                              <w:rPr>
                                <w:lang w:val="pt-BR"/>
                              </w:rPr>
                              <w:t>1</w:t>
                            </w:r>
                            <w:r w:rsidRPr="0083285D">
                              <w:rPr>
                                <w:lang w:val="pt-B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margin-left:230pt;margin-top:699.45pt;width:246.25pt;height:7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" filled="f" stroked="f">
                <v:textbox>
                  <w:txbxContent>
                    <w:p w:rsidR="00CC60DF" w:rsidRPr="007D7DA1" w:rsidRDefault="00CC60DF" w:rsidP="00CC60DF">
                      <w:pPr>
                        <w:pStyle w:val="Ttulo2"/>
                        <w:rPr>
                          <w:sz w:val="48"/>
                          <w:szCs w:val="48"/>
                          <w:lang w:val="pt-BR" w:eastAsia="en-US" w:bidi="en-US"/>
                        </w:rPr>
                      </w:pPr>
                      <w:r w:rsidRPr="007D7DA1">
                        <w:rPr>
                          <w:rStyle w:val="Ttulo1Char"/>
                          <w:rFonts w:ascii="Sacramento" w:hAnsi="Sacramento"/>
                          <w:sz w:val="48"/>
                          <w:szCs w:val="48"/>
                          <w:lang w:val="pt-BR"/>
                        </w:rPr>
                        <w:t>Vale uma noite romântica</w:t>
                      </w:r>
                    </w:p>
                    <w:p w:rsidR="00CC60DF" w:rsidRPr="0083285D" w:rsidRDefault="00CC60DF" w:rsidP="00CC60DF">
                      <w:pPr>
                        <w:pStyle w:val="fineprintbold"/>
                        <w:rPr>
                          <w:lang w:val="pt-BR"/>
                        </w:rPr>
                      </w:pPr>
                      <w:r w:rsidRPr="007D7DA1">
                        <w:rPr>
                          <w:rStyle w:val="SemEspaamento"/>
                          <w:i/>
                          <w:lang w:val="pt-BR"/>
                        </w:rPr>
                        <w:t>Data de validade</w:t>
                      </w:r>
                      <w:r w:rsidRPr="007D7DA1">
                        <w:rPr>
                          <w:i/>
                          <w:lang w:val="pt-BR"/>
                        </w:rPr>
                        <w:t>:</w:t>
                      </w:r>
                      <w:r w:rsidRPr="0083285D">
                        <w:rPr>
                          <w:lang w:val="pt-BR"/>
                        </w:rPr>
                        <w:t xml:space="preserve"> 31 de dezembro de 20</w:t>
                      </w:r>
                      <w:r>
                        <w:rPr>
                          <w:lang w:val="pt-BR"/>
                        </w:rPr>
                        <w:t>1</w:t>
                      </w:r>
                      <w:r w:rsidRPr="0083285D">
                        <w:rPr>
                          <w:lang w:val="pt-BR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964301" wp14:editId="279549CB">
                <wp:simplePos x="0" y="0"/>
                <wp:positionH relativeFrom="page">
                  <wp:posOffset>2438400</wp:posOffset>
                </wp:positionH>
                <wp:positionV relativeFrom="page">
                  <wp:posOffset>8908415</wp:posOffset>
                </wp:positionV>
                <wp:extent cx="3263900" cy="390525"/>
                <wp:effectExtent l="0" t="0" r="12700" b="28575"/>
                <wp:wrapNone/>
                <wp:docPr id="7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390525"/>
                        </a:xfrm>
                        <a:prstGeom prst="rect">
                          <a:avLst/>
                        </a:prstGeom>
                        <a:solidFill>
                          <a:srgbClr val="DDE8EF"/>
                        </a:solidFill>
                        <a:ln w="12700">
                          <a:solidFill>
                            <a:srgbClr val="3D1E1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92pt;margin-top:701.45pt;width:257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" fillcolor="#dde8ef" strokecolor="#3d1e1b" strokeweight="1pt">
                <w10:wrap anchorx="page" anchory="page"/>
              </v:rect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504D94" wp14:editId="02BD05DB">
                <wp:simplePos x="0" y="0"/>
                <wp:positionH relativeFrom="page">
                  <wp:posOffset>793750</wp:posOffset>
                </wp:positionH>
                <wp:positionV relativeFrom="page">
                  <wp:posOffset>8241665</wp:posOffset>
                </wp:positionV>
                <wp:extent cx="4908550" cy="1708785"/>
                <wp:effectExtent l="0" t="0" r="25400" b="24765"/>
                <wp:wrapNone/>
                <wp:docPr id="6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0" cy="1708785"/>
                        </a:xfrm>
                        <a:prstGeom prst="rect">
                          <a:avLst/>
                        </a:prstGeom>
                        <a:solidFill>
                          <a:srgbClr val="F9F2E8"/>
                        </a:solidFill>
                        <a:ln w="9525">
                          <a:solidFill>
                            <a:srgbClr val="3D1E1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62.5pt;margin-top:648.95pt;width:386.5pt;height:134.5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" fillcolor="#f9f2e8" strokecolor="#3d1e1b">
                <w10:wrap anchorx="page" anchory="page"/>
              </v:rect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FF7D5E" wp14:editId="42798785">
                <wp:simplePos x="0" y="0"/>
                <wp:positionH relativeFrom="page">
                  <wp:posOffset>787400</wp:posOffset>
                </wp:positionH>
                <wp:positionV relativeFrom="page">
                  <wp:posOffset>6350000</wp:posOffset>
                </wp:positionV>
                <wp:extent cx="4908550" cy="1708785"/>
                <wp:effectExtent l="0" t="0" r="25400" b="24765"/>
                <wp:wrapNone/>
                <wp:docPr id="6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0" cy="1708785"/>
                        </a:xfrm>
                        <a:prstGeom prst="rect">
                          <a:avLst/>
                        </a:prstGeom>
                        <a:solidFill>
                          <a:srgbClr val="F9F2E8"/>
                        </a:solidFill>
                        <a:ln w="9525">
                          <a:solidFill>
                            <a:srgbClr val="3D1E1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62pt;margin-top:500pt;width:386.5pt;height:134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" fillcolor="#f9f2e8" strokecolor="#3d1e1b">
                <w10:wrap anchorx="page" anchory="page"/>
              </v:rect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50C345" wp14:editId="7460129E">
                <wp:simplePos x="0" y="0"/>
                <wp:positionH relativeFrom="page">
                  <wp:posOffset>2432050</wp:posOffset>
                </wp:positionH>
                <wp:positionV relativeFrom="page">
                  <wp:posOffset>7016750</wp:posOffset>
                </wp:positionV>
                <wp:extent cx="3263900" cy="390525"/>
                <wp:effectExtent l="0" t="0" r="12700" b="28575"/>
                <wp:wrapNone/>
                <wp:docPr id="6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390525"/>
                        </a:xfrm>
                        <a:prstGeom prst="rect">
                          <a:avLst/>
                        </a:prstGeom>
                        <a:solidFill>
                          <a:srgbClr val="DDE8EF"/>
                        </a:solidFill>
                        <a:ln w="12700">
                          <a:solidFill>
                            <a:srgbClr val="3D1E1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91.5pt;margin-top:552.5pt;width:257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" fillcolor="#dde8ef" strokecolor="#3d1e1b" strokeweight="1pt">
                <w10:wrap anchorx="page" anchory="page"/>
              </v:rect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B72E76" wp14:editId="227E3079">
                <wp:simplePos x="0" y="0"/>
                <wp:positionH relativeFrom="page">
                  <wp:posOffset>2914650</wp:posOffset>
                </wp:positionH>
                <wp:positionV relativeFrom="page">
                  <wp:posOffset>6991350</wp:posOffset>
                </wp:positionV>
                <wp:extent cx="3127375" cy="939800"/>
                <wp:effectExtent l="0" t="0" r="0" b="0"/>
                <wp:wrapNone/>
                <wp:docPr id="6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DF" w:rsidRPr="007D7DA1" w:rsidRDefault="00CC60DF" w:rsidP="00CC60DF">
                            <w:pPr>
                              <w:pStyle w:val="Ttulo2"/>
                              <w:rPr>
                                <w:sz w:val="48"/>
                                <w:szCs w:val="48"/>
                                <w:lang w:val="pt-BR" w:eastAsia="en-US" w:bidi="en-US"/>
                              </w:rPr>
                            </w:pPr>
                            <w:r w:rsidRPr="007D7DA1">
                              <w:rPr>
                                <w:rStyle w:val="Ttulo1Char"/>
                                <w:rFonts w:ascii="Sacramento" w:hAnsi="Sacramento"/>
                                <w:sz w:val="48"/>
                                <w:szCs w:val="48"/>
                                <w:lang w:val="pt-BR"/>
                              </w:rPr>
                              <w:t>Vale uma noite romântica</w:t>
                            </w:r>
                          </w:p>
                          <w:p w:rsidR="00CC60DF" w:rsidRPr="0083285D" w:rsidRDefault="00CC60DF" w:rsidP="00CC60DF">
                            <w:pPr>
                              <w:pStyle w:val="fineprintbold"/>
                              <w:rPr>
                                <w:lang w:val="pt-BR"/>
                              </w:rPr>
                            </w:pPr>
                            <w:r w:rsidRPr="007D7DA1">
                              <w:rPr>
                                <w:rStyle w:val="SemEspaamento"/>
                                <w:i/>
                                <w:lang w:val="pt-BR"/>
                              </w:rPr>
                              <w:t>Data de validade</w:t>
                            </w:r>
                            <w:r w:rsidRPr="007D7DA1">
                              <w:rPr>
                                <w:i/>
                                <w:lang w:val="pt-BR"/>
                              </w:rPr>
                              <w:t>:</w:t>
                            </w:r>
                            <w:r w:rsidRPr="0083285D">
                              <w:rPr>
                                <w:lang w:val="pt-BR"/>
                              </w:rPr>
                              <w:t xml:space="preserve"> 31 de dezembro de 20</w:t>
                            </w:r>
                            <w:r>
                              <w:rPr>
                                <w:lang w:val="pt-BR"/>
                              </w:rPr>
                              <w:t>1</w:t>
                            </w:r>
                            <w:r w:rsidRPr="0083285D">
                              <w:rPr>
                                <w:lang w:val="pt-B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9.5pt;margin-top:550.5pt;width:246.25pt;height:7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uAvQIAAMI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" filled="f" stroked="f">
                <v:textbox>
                  <w:txbxContent>
                    <w:p w:rsidR="00CC60DF" w:rsidRPr="007D7DA1" w:rsidRDefault="00CC60DF" w:rsidP="00CC60DF">
                      <w:pPr>
                        <w:pStyle w:val="Ttulo2"/>
                        <w:rPr>
                          <w:sz w:val="48"/>
                          <w:szCs w:val="48"/>
                          <w:lang w:val="pt-BR" w:eastAsia="en-US" w:bidi="en-US"/>
                        </w:rPr>
                      </w:pPr>
                      <w:r w:rsidRPr="007D7DA1">
                        <w:rPr>
                          <w:rStyle w:val="Ttulo1Char"/>
                          <w:rFonts w:ascii="Sacramento" w:hAnsi="Sacramento"/>
                          <w:sz w:val="48"/>
                          <w:szCs w:val="48"/>
                          <w:lang w:val="pt-BR"/>
                        </w:rPr>
                        <w:t>Vale uma noite romântica</w:t>
                      </w:r>
                    </w:p>
                    <w:p w:rsidR="00CC60DF" w:rsidRPr="0083285D" w:rsidRDefault="00CC60DF" w:rsidP="00CC60DF">
                      <w:pPr>
                        <w:pStyle w:val="fineprintbold"/>
                        <w:rPr>
                          <w:lang w:val="pt-BR"/>
                        </w:rPr>
                      </w:pPr>
                      <w:r w:rsidRPr="007D7DA1">
                        <w:rPr>
                          <w:rStyle w:val="SemEspaamento"/>
                          <w:i/>
                          <w:lang w:val="pt-BR"/>
                        </w:rPr>
                        <w:t>Data de validade</w:t>
                      </w:r>
                      <w:r w:rsidRPr="007D7DA1">
                        <w:rPr>
                          <w:i/>
                          <w:lang w:val="pt-BR"/>
                        </w:rPr>
                        <w:t>:</w:t>
                      </w:r>
                      <w:r w:rsidRPr="0083285D">
                        <w:rPr>
                          <w:lang w:val="pt-BR"/>
                        </w:rPr>
                        <w:t xml:space="preserve"> 31 de dezembro de 20</w:t>
                      </w:r>
                      <w:r>
                        <w:rPr>
                          <w:lang w:val="pt-BR"/>
                        </w:rPr>
                        <w:t>1</w:t>
                      </w:r>
                      <w:r w:rsidRPr="0083285D">
                        <w:rPr>
                          <w:lang w:val="pt-BR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164FFF" wp14:editId="1907D2C4">
                <wp:simplePos x="0" y="0"/>
                <wp:positionH relativeFrom="page">
                  <wp:posOffset>4419600</wp:posOffset>
                </wp:positionH>
                <wp:positionV relativeFrom="page">
                  <wp:posOffset>7874000</wp:posOffset>
                </wp:positionV>
                <wp:extent cx="1380490" cy="184785"/>
                <wp:effectExtent l="0" t="0" r="0" b="5715"/>
                <wp:wrapNone/>
                <wp:docPr id="6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DF" w:rsidRPr="00EC6AF4" w:rsidRDefault="00CC60DF" w:rsidP="00CC60DF">
                            <w:pPr>
                              <w:pStyle w:val="fineprintitalic"/>
                              <w:rPr>
                                <w:sz w:val="12"/>
                                <w:szCs w:val="12"/>
                              </w:rPr>
                            </w:pPr>
                            <w:r w:rsidRPr="00EC6AF4">
                              <w:rPr>
                                <w:sz w:val="12"/>
                                <w:szCs w:val="12"/>
                              </w:rPr>
                              <w:t>www.namoradacriativa.com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8pt;margin-top:620pt;width:108.7pt;height:14.5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xk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" filled="f" stroked="f">
                <v:textbox>
                  <w:txbxContent>
                    <w:p w:rsidR="00CC60DF" w:rsidRPr="00EC6AF4" w:rsidRDefault="00CC60DF" w:rsidP="00CC60DF">
                      <w:pPr>
                        <w:pStyle w:val="fineprintitalic"/>
                        <w:rPr>
                          <w:sz w:val="12"/>
                          <w:szCs w:val="12"/>
                        </w:rPr>
                      </w:pPr>
                      <w:r w:rsidRPr="00EC6AF4">
                        <w:rPr>
                          <w:sz w:val="12"/>
                          <w:szCs w:val="12"/>
                        </w:rPr>
                        <w:t>www.namoradacriativa.com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2D569C" wp14:editId="52607B5B">
                <wp:simplePos x="0" y="0"/>
                <wp:positionH relativeFrom="page">
                  <wp:posOffset>1136650</wp:posOffset>
                </wp:positionH>
                <wp:positionV relativeFrom="page">
                  <wp:posOffset>6388100</wp:posOffset>
                </wp:positionV>
                <wp:extent cx="1873250" cy="1631950"/>
                <wp:effectExtent l="19050" t="0" r="31750" b="25400"/>
                <wp:wrapNone/>
                <wp:docPr id="67" name="Coraçã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16319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0DF" w:rsidRPr="007D7DA1" w:rsidRDefault="00CC60DF" w:rsidP="00CC60DF">
                            <w:pPr>
                              <w:jc w:val="center"/>
                              <w:rPr>
                                <w:rFonts w:ascii="Quicksand Light" w:hAnsi="Quicksand Light"/>
                                <w:color w:val="FFFFFF" w:themeColor="background1"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7D7DA1">
                              <w:rPr>
                                <w:rFonts w:ascii="Quicksand Light" w:hAnsi="Quicksand Light"/>
                                <w:color w:val="FFFFFF" w:themeColor="background1"/>
                                <w:sz w:val="26"/>
                                <w:szCs w:val="26"/>
                                <w:lang w:val="pt-BR"/>
                              </w:rPr>
                              <w:t>“SEU NOME”</w:t>
                            </w:r>
                          </w:p>
                          <w:p w:rsidR="00CC60DF" w:rsidRPr="007D7DA1" w:rsidRDefault="00CC60DF" w:rsidP="00CC60DF">
                            <w:pPr>
                              <w:jc w:val="center"/>
                              <w:rPr>
                                <w:rFonts w:ascii="Quicksand Light" w:hAnsi="Quicksand Light"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7D7DA1">
                              <w:rPr>
                                <w:rFonts w:ascii="Quicksand Light" w:hAnsi="Quicksand Light"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  <w:t>CUPONS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ação 67" o:spid="_x0000_s1031" style="position:absolute;margin-left:89.5pt;margin-top:503pt;width:147.5pt;height:128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73250,163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" adj="-11796480,,5400" path="m936625,407988v390260,-951971,1912276,,,1223962c-975651,407988,546365,-543983,936625,407988xe" fillcolor="#c0504d [3205]" strokecolor="#622423 [1605]" strokeweight="2pt">
                <v:stroke joinstyle="miter"/>
                <v:formulas/>
                <v:path arrowok="t" o:connecttype="custom" o:connectlocs="936625,407988;936625,1631950;936625,407988" o:connectangles="0,0,0" textboxrect="0,0,1873250,1631950"/>
                <v:textbox>
                  <w:txbxContent>
                    <w:p w:rsidR="00CC60DF" w:rsidRPr="007D7DA1" w:rsidRDefault="00CC60DF" w:rsidP="00CC60DF">
                      <w:pPr>
                        <w:jc w:val="center"/>
                        <w:rPr>
                          <w:rFonts w:ascii="Quicksand Light" w:hAnsi="Quicksand Light"/>
                          <w:color w:val="FFFFFF" w:themeColor="background1"/>
                          <w:sz w:val="26"/>
                          <w:szCs w:val="26"/>
                          <w:lang w:val="pt-BR"/>
                        </w:rPr>
                      </w:pPr>
                      <w:r w:rsidRPr="007D7DA1">
                        <w:rPr>
                          <w:rFonts w:ascii="Quicksand Light" w:hAnsi="Quicksand Light"/>
                          <w:color w:val="FFFFFF" w:themeColor="background1"/>
                          <w:sz w:val="26"/>
                          <w:szCs w:val="26"/>
                          <w:lang w:val="pt-BR"/>
                        </w:rPr>
                        <w:t>“SEU NOME”</w:t>
                      </w:r>
                    </w:p>
                    <w:p w:rsidR="00CC60DF" w:rsidRPr="007D7DA1" w:rsidRDefault="00CC60DF" w:rsidP="00CC60DF">
                      <w:pPr>
                        <w:jc w:val="center"/>
                        <w:rPr>
                          <w:rFonts w:ascii="Quicksand Light" w:hAnsi="Quicksand Light"/>
                          <w:color w:val="FFFFFF" w:themeColor="background1"/>
                          <w:sz w:val="28"/>
                          <w:szCs w:val="28"/>
                          <w:lang w:val="pt-BR"/>
                        </w:rPr>
                      </w:pPr>
                      <w:r w:rsidRPr="007D7DA1">
                        <w:rPr>
                          <w:rFonts w:ascii="Quicksand Light" w:hAnsi="Quicksand Light"/>
                          <w:color w:val="FFFFFF" w:themeColor="background1"/>
                          <w:sz w:val="28"/>
                          <w:szCs w:val="28"/>
                          <w:lang w:val="pt-BR"/>
                        </w:rPr>
                        <w:t>CUPONS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694659" wp14:editId="13BC9A94">
                <wp:simplePos x="0" y="0"/>
                <wp:positionH relativeFrom="page">
                  <wp:posOffset>787400</wp:posOffset>
                </wp:positionH>
                <wp:positionV relativeFrom="page">
                  <wp:posOffset>6350000</wp:posOffset>
                </wp:positionV>
                <wp:extent cx="279400" cy="1708785"/>
                <wp:effectExtent l="0" t="0" r="6350" b="5715"/>
                <wp:wrapNone/>
                <wp:docPr id="68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708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8" o:spid="_x0000_s1026" style="position:absolute;margin-left:62pt;margin-top:500pt;width:22pt;height:134.5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" fillcolor="#7f7f7f [1612]" stroked="f" strokeweight="2pt">
                <w10:wrap anchorx="page" anchory="page"/>
              </v:rect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73DD4D" wp14:editId="65FDAF82">
                <wp:simplePos x="0" y="0"/>
                <wp:positionH relativeFrom="page">
                  <wp:posOffset>793750</wp:posOffset>
                </wp:positionH>
                <wp:positionV relativeFrom="page">
                  <wp:posOffset>4445000</wp:posOffset>
                </wp:positionV>
                <wp:extent cx="4908550" cy="1708785"/>
                <wp:effectExtent l="0" t="0" r="25400" b="24765"/>
                <wp:wrapNone/>
                <wp:docPr id="5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0" cy="1708785"/>
                        </a:xfrm>
                        <a:prstGeom prst="rect">
                          <a:avLst/>
                        </a:prstGeom>
                        <a:solidFill>
                          <a:srgbClr val="F9F2E8"/>
                        </a:solidFill>
                        <a:ln w="9525">
                          <a:solidFill>
                            <a:srgbClr val="3D1E1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62.5pt;margin-top:350pt;width:386.5pt;height:134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" fillcolor="#f9f2e8" strokecolor="#3d1e1b">
                <w10:wrap anchorx="page" anchory="page"/>
              </v:rect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42F494" wp14:editId="33ADB040">
                <wp:simplePos x="0" y="0"/>
                <wp:positionH relativeFrom="page">
                  <wp:posOffset>2438400</wp:posOffset>
                </wp:positionH>
                <wp:positionV relativeFrom="page">
                  <wp:posOffset>5111750</wp:posOffset>
                </wp:positionV>
                <wp:extent cx="3263900" cy="390525"/>
                <wp:effectExtent l="0" t="0" r="12700" b="28575"/>
                <wp:wrapNone/>
                <wp:docPr id="5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390525"/>
                        </a:xfrm>
                        <a:prstGeom prst="rect">
                          <a:avLst/>
                        </a:prstGeom>
                        <a:solidFill>
                          <a:srgbClr val="DDE8EF"/>
                        </a:solidFill>
                        <a:ln w="12700">
                          <a:solidFill>
                            <a:srgbClr val="3D1E1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92pt;margin-top:402.5pt;width:257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" fillcolor="#dde8ef" strokecolor="#3d1e1b" strokeweight="1pt">
                <w10:wrap anchorx="page" anchory="page"/>
              </v:rect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F62F7" wp14:editId="65945DCB">
                <wp:simplePos x="0" y="0"/>
                <wp:positionH relativeFrom="page">
                  <wp:posOffset>2921000</wp:posOffset>
                </wp:positionH>
                <wp:positionV relativeFrom="page">
                  <wp:posOffset>5086350</wp:posOffset>
                </wp:positionV>
                <wp:extent cx="3127375" cy="939800"/>
                <wp:effectExtent l="0" t="0" r="0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DF" w:rsidRPr="007D7DA1" w:rsidRDefault="00CC60DF" w:rsidP="00CC60DF">
                            <w:pPr>
                              <w:pStyle w:val="Ttulo2"/>
                              <w:rPr>
                                <w:sz w:val="48"/>
                                <w:szCs w:val="48"/>
                                <w:lang w:val="pt-BR" w:eastAsia="en-US" w:bidi="en-US"/>
                              </w:rPr>
                            </w:pPr>
                            <w:r w:rsidRPr="007D7DA1">
                              <w:rPr>
                                <w:rStyle w:val="Ttulo1Char"/>
                                <w:rFonts w:ascii="Sacramento" w:hAnsi="Sacramento"/>
                                <w:sz w:val="48"/>
                                <w:szCs w:val="48"/>
                                <w:lang w:val="pt-BR"/>
                              </w:rPr>
                              <w:t>Vale uma noite romântica</w:t>
                            </w:r>
                          </w:p>
                          <w:p w:rsidR="00CC60DF" w:rsidRPr="0083285D" w:rsidRDefault="00CC60DF" w:rsidP="00CC60DF">
                            <w:pPr>
                              <w:pStyle w:val="fineprintbold"/>
                              <w:rPr>
                                <w:lang w:val="pt-BR"/>
                              </w:rPr>
                            </w:pPr>
                            <w:r w:rsidRPr="007D7DA1">
                              <w:rPr>
                                <w:rStyle w:val="SemEspaamento"/>
                                <w:i/>
                                <w:lang w:val="pt-BR"/>
                              </w:rPr>
                              <w:t>Data de validade</w:t>
                            </w:r>
                            <w:r w:rsidRPr="007D7DA1">
                              <w:rPr>
                                <w:i/>
                                <w:lang w:val="pt-BR"/>
                              </w:rPr>
                              <w:t>:</w:t>
                            </w:r>
                            <w:r w:rsidRPr="0083285D">
                              <w:rPr>
                                <w:lang w:val="pt-BR"/>
                              </w:rPr>
                              <w:t xml:space="preserve"> 31 de dezembro de 20</w:t>
                            </w:r>
                            <w:r>
                              <w:rPr>
                                <w:lang w:val="pt-BR"/>
                              </w:rPr>
                              <w:t>1</w:t>
                            </w:r>
                            <w:r w:rsidRPr="0083285D">
                              <w:rPr>
                                <w:lang w:val="pt-B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0pt;margin-top:400.5pt;width:246.25pt;height:7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fYvQIAAMI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" filled="f" stroked="f">
                <v:textbox>
                  <w:txbxContent>
                    <w:p w:rsidR="00CC60DF" w:rsidRPr="007D7DA1" w:rsidRDefault="00CC60DF" w:rsidP="00CC60DF">
                      <w:pPr>
                        <w:pStyle w:val="Ttulo2"/>
                        <w:rPr>
                          <w:sz w:val="48"/>
                          <w:szCs w:val="48"/>
                          <w:lang w:val="pt-BR" w:eastAsia="en-US" w:bidi="en-US"/>
                        </w:rPr>
                      </w:pPr>
                      <w:r w:rsidRPr="007D7DA1">
                        <w:rPr>
                          <w:rStyle w:val="Ttulo1Char"/>
                          <w:rFonts w:ascii="Sacramento" w:hAnsi="Sacramento"/>
                          <w:sz w:val="48"/>
                          <w:szCs w:val="48"/>
                          <w:lang w:val="pt-BR"/>
                        </w:rPr>
                        <w:t>Vale uma noite romântica</w:t>
                      </w:r>
                    </w:p>
                    <w:p w:rsidR="00CC60DF" w:rsidRPr="0083285D" w:rsidRDefault="00CC60DF" w:rsidP="00CC60DF">
                      <w:pPr>
                        <w:pStyle w:val="fineprintbold"/>
                        <w:rPr>
                          <w:lang w:val="pt-BR"/>
                        </w:rPr>
                      </w:pPr>
                      <w:r w:rsidRPr="007D7DA1">
                        <w:rPr>
                          <w:rStyle w:val="SemEspaamento"/>
                          <w:i/>
                          <w:lang w:val="pt-BR"/>
                        </w:rPr>
                        <w:t>Data de validade</w:t>
                      </w:r>
                      <w:r w:rsidRPr="007D7DA1">
                        <w:rPr>
                          <w:i/>
                          <w:lang w:val="pt-BR"/>
                        </w:rPr>
                        <w:t>:</w:t>
                      </w:r>
                      <w:r w:rsidRPr="0083285D">
                        <w:rPr>
                          <w:lang w:val="pt-BR"/>
                        </w:rPr>
                        <w:t xml:space="preserve"> 31 de dezembro de 20</w:t>
                      </w:r>
                      <w:r>
                        <w:rPr>
                          <w:lang w:val="pt-BR"/>
                        </w:rPr>
                        <w:t>1</w:t>
                      </w:r>
                      <w:r w:rsidRPr="0083285D">
                        <w:rPr>
                          <w:lang w:val="pt-BR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DF1A34" wp14:editId="14FCEE1F">
                <wp:simplePos x="0" y="0"/>
                <wp:positionH relativeFrom="page">
                  <wp:posOffset>4425950</wp:posOffset>
                </wp:positionH>
                <wp:positionV relativeFrom="page">
                  <wp:posOffset>5969000</wp:posOffset>
                </wp:positionV>
                <wp:extent cx="1380490" cy="184785"/>
                <wp:effectExtent l="0" t="0" r="0" b="5715"/>
                <wp:wrapNone/>
                <wp:docPr id="6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DF" w:rsidRPr="00EC6AF4" w:rsidRDefault="00CC60DF" w:rsidP="00CC60DF">
                            <w:pPr>
                              <w:pStyle w:val="fineprintitalic"/>
                              <w:rPr>
                                <w:sz w:val="12"/>
                                <w:szCs w:val="12"/>
                              </w:rPr>
                            </w:pPr>
                            <w:r w:rsidRPr="00EC6AF4">
                              <w:rPr>
                                <w:sz w:val="12"/>
                                <w:szCs w:val="12"/>
                              </w:rPr>
                              <w:t>www.namoradacriativa.com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8.5pt;margin-top:470pt;width:108.7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y6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" filled="f" stroked="f">
                <v:textbox>
                  <w:txbxContent>
                    <w:p w:rsidR="00CC60DF" w:rsidRPr="00EC6AF4" w:rsidRDefault="00CC60DF" w:rsidP="00CC60DF">
                      <w:pPr>
                        <w:pStyle w:val="fineprintitalic"/>
                        <w:rPr>
                          <w:sz w:val="12"/>
                          <w:szCs w:val="12"/>
                        </w:rPr>
                      </w:pPr>
                      <w:r w:rsidRPr="00EC6AF4">
                        <w:rPr>
                          <w:sz w:val="12"/>
                          <w:szCs w:val="12"/>
                        </w:rPr>
                        <w:t>www.namoradacriativa.com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47DBB3" wp14:editId="4DC443F5">
                <wp:simplePos x="0" y="0"/>
                <wp:positionH relativeFrom="page">
                  <wp:posOffset>1143000</wp:posOffset>
                </wp:positionH>
                <wp:positionV relativeFrom="page">
                  <wp:posOffset>4483100</wp:posOffset>
                </wp:positionV>
                <wp:extent cx="1873250" cy="1631950"/>
                <wp:effectExtent l="19050" t="0" r="31750" b="25400"/>
                <wp:wrapNone/>
                <wp:docPr id="61" name="Coraçã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16319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0DF" w:rsidRPr="007D7DA1" w:rsidRDefault="00CC60DF" w:rsidP="00CC60DF">
                            <w:pPr>
                              <w:jc w:val="center"/>
                              <w:rPr>
                                <w:rFonts w:ascii="Quicksand Light" w:hAnsi="Quicksand Light"/>
                                <w:color w:val="FFFFFF" w:themeColor="background1"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7D7DA1">
                              <w:rPr>
                                <w:rFonts w:ascii="Quicksand Light" w:hAnsi="Quicksand Light"/>
                                <w:color w:val="FFFFFF" w:themeColor="background1"/>
                                <w:sz w:val="26"/>
                                <w:szCs w:val="26"/>
                                <w:lang w:val="pt-BR"/>
                              </w:rPr>
                              <w:t>“SEU NOME”</w:t>
                            </w:r>
                          </w:p>
                          <w:p w:rsidR="00CC60DF" w:rsidRPr="007D7DA1" w:rsidRDefault="00CC60DF" w:rsidP="00CC60DF">
                            <w:pPr>
                              <w:jc w:val="center"/>
                              <w:rPr>
                                <w:rFonts w:ascii="Quicksand Light" w:hAnsi="Quicksand Light"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7D7DA1">
                              <w:rPr>
                                <w:rFonts w:ascii="Quicksand Light" w:hAnsi="Quicksand Light"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  <w:t>CUPONS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ação 61" o:spid="_x0000_s1034" style="position:absolute;margin-left:90pt;margin-top:353pt;width:147.5pt;height:128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73250,163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" adj="-11796480,,5400" path="m936625,407988v390260,-951971,1912276,,,1223962c-975651,407988,546365,-543983,936625,407988xe" fillcolor="#c0504d [3205]" strokecolor="#622423 [1605]" strokeweight="2pt">
                <v:stroke joinstyle="miter"/>
                <v:formulas/>
                <v:path arrowok="t" o:connecttype="custom" o:connectlocs="936625,407988;936625,1631950;936625,407988" o:connectangles="0,0,0" textboxrect="0,0,1873250,1631950"/>
                <v:textbox>
                  <w:txbxContent>
                    <w:p w:rsidR="00CC60DF" w:rsidRPr="007D7DA1" w:rsidRDefault="00CC60DF" w:rsidP="00CC60DF">
                      <w:pPr>
                        <w:jc w:val="center"/>
                        <w:rPr>
                          <w:rFonts w:ascii="Quicksand Light" w:hAnsi="Quicksand Light"/>
                          <w:color w:val="FFFFFF" w:themeColor="background1"/>
                          <w:sz w:val="26"/>
                          <w:szCs w:val="26"/>
                          <w:lang w:val="pt-BR"/>
                        </w:rPr>
                      </w:pPr>
                      <w:r w:rsidRPr="007D7DA1">
                        <w:rPr>
                          <w:rFonts w:ascii="Quicksand Light" w:hAnsi="Quicksand Light"/>
                          <w:color w:val="FFFFFF" w:themeColor="background1"/>
                          <w:sz w:val="26"/>
                          <w:szCs w:val="26"/>
                          <w:lang w:val="pt-BR"/>
                        </w:rPr>
                        <w:t>“SEU NOME”</w:t>
                      </w:r>
                    </w:p>
                    <w:p w:rsidR="00CC60DF" w:rsidRPr="007D7DA1" w:rsidRDefault="00CC60DF" w:rsidP="00CC60DF">
                      <w:pPr>
                        <w:jc w:val="center"/>
                        <w:rPr>
                          <w:rFonts w:ascii="Quicksand Light" w:hAnsi="Quicksand Light"/>
                          <w:color w:val="FFFFFF" w:themeColor="background1"/>
                          <w:sz w:val="28"/>
                          <w:szCs w:val="28"/>
                          <w:lang w:val="pt-BR"/>
                        </w:rPr>
                      </w:pPr>
                      <w:r w:rsidRPr="007D7DA1">
                        <w:rPr>
                          <w:rFonts w:ascii="Quicksand Light" w:hAnsi="Quicksand Light"/>
                          <w:color w:val="FFFFFF" w:themeColor="background1"/>
                          <w:sz w:val="28"/>
                          <w:szCs w:val="28"/>
                          <w:lang w:val="pt-BR"/>
                        </w:rPr>
                        <w:t>CUPONS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6FF75A" wp14:editId="4B71205F">
                <wp:simplePos x="0" y="0"/>
                <wp:positionH relativeFrom="page">
                  <wp:posOffset>793750</wp:posOffset>
                </wp:positionH>
                <wp:positionV relativeFrom="page">
                  <wp:posOffset>4445000</wp:posOffset>
                </wp:positionV>
                <wp:extent cx="279400" cy="1708785"/>
                <wp:effectExtent l="0" t="0" r="6350" b="5715"/>
                <wp:wrapNone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708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2" o:spid="_x0000_s1026" style="position:absolute;margin-left:62.5pt;margin-top:350pt;width:22pt;height:134.5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" fillcolor="#7f7f7f [1612]" stroked="f" strokeweight="2pt">
                <w10:wrap anchorx="page" anchory="page"/>
              </v:rect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2E6C0" wp14:editId="270B4E7C">
                <wp:simplePos x="0" y="0"/>
                <wp:positionH relativeFrom="page">
                  <wp:posOffset>793750</wp:posOffset>
                </wp:positionH>
                <wp:positionV relativeFrom="page">
                  <wp:posOffset>2565400</wp:posOffset>
                </wp:positionV>
                <wp:extent cx="279400" cy="1708785"/>
                <wp:effectExtent l="0" t="0" r="6350" b="5715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708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6" o:spid="_x0000_s1026" style="position:absolute;margin-left:62.5pt;margin-top:202pt;width:22pt;height:134.5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" fillcolor="#7f7f7f [1612]" stroked="f" strokeweight="2pt">
                <w10:wrap anchorx="page" anchory="page"/>
              </v:rect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EBE37" wp14:editId="516435A5">
                <wp:simplePos x="0" y="0"/>
                <wp:positionH relativeFrom="page">
                  <wp:posOffset>1143000</wp:posOffset>
                </wp:positionH>
                <wp:positionV relativeFrom="page">
                  <wp:posOffset>2603500</wp:posOffset>
                </wp:positionV>
                <wp:extent cx="1873250" cy="1631950"/>
                <wp:effectExtent l="19050" t="0" r="31750" b="25400"/>
                <wp:wrapNone/>
                <wp:docPr id="55" name="Coraçã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16319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0DF" w:rsidRPr="007D7DA1" w:rsidRDefault="00CC60DF" w:rsidP="00CC60DF">
                            <w:pPr>
                              <w:jc w:val="center"/>
                              <w:rPr>
                                <w:rFonts w:ascii="Quicksand Light" w:hAnsi="Quicksand Light"/>
                                <w:color w:val="FFFFFF" w:themeColor="background1"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7D7DA1">
                              <w:rPr>
                                <w:rFonts w:ascii="Quicksand Light" w:hAnsi="Quicksand Light"/>
                                <w:color w:val="FFFFFF" w:themeColor="background1"/>
                                <w:sz w:val="26"/>
                                <w:szCs w:val="26"/>
                                <w:lang w:val="pt-BR"/>
                              </w:rPr>
                              <w:t>“SEU NOME”</w:t>
                            </w:r>
                          </w:p>
                          <w:p w:rsidR="00CC60DF" w:rsidRPr="007D7DA1" w:rsidRDefault="00CC60DF" w:rsidP="00CC60DF">
                            <w:pPr>
                              <w:jc w:val="center"/>
                              <w:rPr>
                                <w:rFonts w:ascii="Quicksand Light" w:hAnsi="Quicksand Light"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7D7DA1">
                              <w:rPr>
                                <w:rFonts w:ascii="Quicksand Light" w:hAnsi="Quicksand Light"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  <w:t>CUPONS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ação 55" o:spid="_x0000_s1035" style="position:absolute;margin-left:90pt;margin-top:205pt;width:147.5pt;height:128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73250,163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" adj="-11796480,,5400" path="m936625,407988v390260,-951971,1912276,,,1223962c-975651,407988,546365,-543983,936625,407988xe" fillcolor="#c0504d [3205]" strokecolor="#622423 [1605]" strokeweight="2pt">
                <v:stroke joinstyle="miter"/>
                <v:formulas/>
                <v:path arrowok="t" o:connecttype="custom" o:connectlocs="936625,407988;936625,1631950;936625,407988" o:connectangles="0,0,0" textboxrect="0,0,1873250,1631950"/>
                <v:textbox>
                  <w:txbxContent>
                    <w:p w:rsidR="00CC60DF" w:rsidRPr="007D7DA1" w:rsidRDefault="00CC60DF" w:rsidP="00CC60DF">
                      <w:pPr>
                        <w:jc w:val="center"/>
                        <w:rPr>
                          <w:rFonts w:ascii="Quicksand Light" w:hAnsi="Quicksand Light"/>
                          <w:color w:val="FFFFFF" w:themeColor="background1"/>
                          <w:sz w:val="26"/>
                          <w:szCs w:val="26"/>
                          <w:lang w:val="pt-BR"/>
                        </w:rPr>
                      </w:pPr>
                      <w:r w:rsidRPr="007D7DA1">
                        <w:rPr>
                          <w:rFonts w:ascii="Quicksand Light" w:hAnsi="Quicksand Light"/>
                          <w:color w:val="FFFFFF" w:themeColor="background1"/>
                          <w:sz w:val="26"/>
                          <w:szCs w:val="26"/>
                          <w:lang w:val="pt-BR"/>
                        </w:rPr>
                        <w:t>“SEU NOME”</w:t>
                      </w:r>
                    </w:p>
                    <w:p w:rsidR="00CC60DF" w:rsidRPr="007D7DA1" w:rsidRDefault="00CC60DF" w:rsidP="00CC60DF">
                      <w:pPr>
                        <w:jc w:val="center"/>
                        <w:rPr>
                          <w:rFonts w:ascii="Quicksand Light" w:hAnsi="Quicksand Light"/>
                          <w:color w:val="FFFFFF" w:themeColor="background1"/>
                          <w:sz w:val="28"/>
                          <w:szCs w:val="28"/>
                          <w:lang w:val="pt-BR"/>
                        </w:rPr>
                      </w:pPr>
                      <w:r w:rsidRPr="007D7DA1">
                        <w:rPr>
                          <w:rFonts w:ascii="Quicksand Light" w:hAnsi="Quicksand Light"/>
                          <w:color w:val="FFFFFF" w:themeColor="background1"/>
                          <w:sz w:val="28"/>
                          <w:szCs w:val="28"/>
                          <w:lang w:val="pt-BR"/>
                        </w:rPr>
                        <w:t>CUPONS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AE9EA" wp14:editId="7C9C69DB">
                <wp:simplePos x="0" y="0"/>
                <wp:positionH relativeFrom="page">
                  <wp:posOffset>4425950</wp:posOffset>
                </wp:positionH>
                <wp:positionV relativeFrom="page">
                  <wp:posOffset>4089400</wp:posOffset>
                </wp:positionV>
                <wp:extent cx="1380490" cy="184785"/>
                <wp:effectExtent l="0" t="0" r="0" b="5715"/>
                <wp:wrapNone/>
                <wp:docPr id="5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DF" w:rsidRPr="00EC6AF4" w:rsidRDefault="00CC60DF" w:rsidP="00CC60DF">
                            <w:pPr>
                              <w:pStyle w:val="fineprintitalic"/>
                              <w:rPr>
                                <w:sz w:val="12"/>
                                <w:szCs w:val="12"/>
                              </w:rPr>
                            </w:pPr>
                            <w:r w:rsidRPr="00EC6AF4">
                              <w:rPr>
                                <w:sz w:val="12"/>
                                <w:szCs w:val="12"/>
                              </w:rPr>
                              <w:t>www.namoradacriativa.com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8.5pt;margin-top:322pt;width:108.7pt;height:14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dn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" filled="f" stroked="f">
                <v:textbox>
                  <w:txbxContent>
                    <w:p w:rsidR="00CC60DF" w:rsidRPr="00EC6AF4" w:rsidRDefault="00CC60DF" w:rsidP="00CC60DF">
                      <w:pPr>
                        <w:pStyle w:val="fineprintitalic"/>
                        <w:rPr>
                          <w:sz w:val="12"/>
                          <w:szCs w:val="12"/>
                        </w:rPr>
                      </w:pPr>
                      <w:r w:rsidRPr="00EC6AF4">
                        <w:rPr>
                          <w:sz w:val="12"/>
                          <w:szCs w:val="12"/>
                        </w:rPr>
                        <w:t>www.namoradacriativa.com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5EB13" wp14:editId="6D67FCC2">
                <wp:simplePos x="0" y="0"/>
                <wp:positionH relativeFrom="page">
                  <wp:posOffset>2921000</wp:posOffset>
                </wp:positionH>
                <wp:positionV relativeFrom="page">
                  <wp:posOffset>3206750</wp:posOffset>
                </wp:positionV>
                <wp:extent cx="3127375" cy="939800"/>
                <wp:effectExtent l="0" t="0" r="0" b="0"/>
                <wp:wrapNone/>
                <wp:docPr id="5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DF" w:rsidRPr="007D7DA1" w:rsidRDefault="00CC60DF" w:rsidP="00CC60DF">
                            <w:pPr>
                              <w:pStyle w:val="Ttulo2"/>
                              <w:rPr>
                                <w:sz w:val="48"/>
                                <w:szCs w:val="48"/>
                                <w:lang w:val="pt-BR" w:eastAsia="en-US" w:bidi="en-US"/>
                              </w:rPr>
                            </w:pPr>
                            <w:r w:rsidRPr="007D7DA1">
                              <w:rPr>
                                <w:rStyle w:val="Ttulo1Char"/>
                                <w:rFonts w:ascii="Sacramento" w:hAnsi="Sacramento"/>
                                <w:sz w:val="48"/>
                                <w:szCs w:val="48"/>
                                <w:lang w:val="pt-BR"/>
                              </w:rPr>
                              <w:t>Vale uma noite romântica</w:t>
                            </w:r>
                          </w:p>
                          <w:p w:rsidR="00CC60DF" w:rsidRPr="0083285D" w:rsidRDefault="00CC60DF" w:rsidP="00CC60DF">
                            <w:pPr>
                              <w:pStyle w:val="fineprintbold"/>
                              <w:rPr>
                                <w:lang w:val="pt-BR"/>
                              </w:rPr>
                            </w:pPr>
                            <w:r w:rsidRPr="007D7DA1">
                              <w:rPr>
                                <w:rStyle w:val="SemEspaamento"/>
                                <w:i/>
                                <w:lang w:val="pt-BR"/>
                              </w:rPr>
                              <w:t>Data de validade</w:t>
                            </w:r>
                            <w:r w:rsidRPr="007D7DA1">
                              <w:rPr>
                                <w:i/>
                                <w:lang w:val="pt-BR"/>
                              </w:rPr>
                              <w:t>:</w:t>
                            </w:r>
                            <w:r w:rsidRPr="0083285D">
                              <w:rPr>
                                <w:lang w:val="pt-BR"/>
                              </w:rPr>
                              <w:t xml:space="preserve"> 31 de dezembro de 20</w:t>
                            </w:r>
                            <w:r>
                              <w:rPr>
                                <w:lang w:val="pt-BR"/>
                              </w:rPr>
                              <w:t>1</w:t>
                            </w:r>
                            <w:r w:rsidRPr="0083285D">
                              <w:rPr>
                                <w:lang w:val="pt-B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0pt;margin-top:252.5pt;width:246.25pt;height:7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zwvQIAAMM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" filled="f" stroked="f">
                <v:textbox>
                  <w:txbxContent>
                    <w:p w:rsidR="00CC60DF" w:rsidRPr="007D7DA1" w:rsidRDefault="00CC60DF" w:rsidP="00CC60DF">
                      <w:pPr>
                        <w:pStyle w:val="Ttulo2"/>
                        <w:rPr>
                          <w:sz w:val="48"/>
                          <w:szCs w:val="48"/>
                          <w:lang w:val="pt-BR" w:eastAsia="en-US" w:bidi="en-US"/>
                        </w:rPr>
                      </w:pPr>
                      <w:r w:rsidRPr="007D7DA1">
                        <w:rPr>
                          <w:rStyle w:val="Ttulo1Char"/>
                          <w:rFonts w:ascii="Sacramento" w:hAnsi="Sacramento"/>
                          <w:sz w:val="48"/>
                          <w:szCs w:val="48"/>
                          <w:lang w:val="pt-BR"/>
                        </w:rPr>
                        <w:t>Vale uma noite romântica</w:t>
                      </w:r>
                    </w:p>
                    <w:p w:rsidR="00CC60DF" w:rsidRPr="0083285D" w:rsidRDefault="00CC60DF" w:rsidP="00CC60DF">
                      <w:pPr>
                        <w:pStyle w:val="fineprintbold"/>
                        <w:rPr>
                          <w:lang w:val="pt-BR"/>
                        </w:rPr>
                      </w:pPr>
                      <w:r w:rsidRPr="007D7DA1">
                        <w:rPr>
                          <w:rStyle w:val="SemEspaamento"/>
                          <w:i/>
                          <w:lang w:val="pt-BR"/>
                        </w:rPr>
                        <w:t>Data de validade</w:t>
                      </w:r>
                      <w:r w:rsidRPr="007D7DA1">
                        <w:rPr>
                          <w:i/>
                          <w:lang w:val="pt-BR"/>
                        </w:rPr>
                        <w:t>:</w:t>
                      </w:r>
                      <w:r w:rsidRPr="0083285D">
                        <w:rPr>
                          <w:lang w:val="pt-BR"/>
                        </w:rPr>
                        <w:t xml:space="preserve"> 31 de dezembro de 20</w:t>
                      </w:r>
                      <w:r>
                        <w:rPr>
                          <w:lang w:val="pt-BR"/>
                        </w:rPr>
                        <w:t>1</w:t>
                      </w:r>
                      <w:r w:rsidRPr="0083285D">
                        <w:rPr>
                          <w:lang w:val="pt-BR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89BE8" wp14:editId="6761EFD1">
                <wp:simplePos x="0" y="0"/>
                <wp:positionH relativeFrom="page">
                  <wp:posOffset>2438400</wp:posOffset>
                </wp:positionH>
                <wp:positionV relativeFrom="page">
                  <wp:posOffset>3232150</wp:posOffset>
                </wp:positionV>
                <wp:extent cx="3263900" cy="390525"/>
                <wp:effectExtent l="0" t="0" r="12700" b="28575"/>
                <wp:wrapNone/>
                <wp:docPr id="5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390525"/>
                        </a:xfrm>
                        <a:prstGeom prst="rect">
                          <a:avLst/>
                        </a:prstGeom>
                        <a:solidFill>
                          <a:srgbClr val="DDE8EF"/>
                        </a:solidFill>
                        <a:ln w="12700">
                          <a:solidFill>
                            <a:srgbClr val="3D1E1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92pt;margin-top:254.5pt;width:257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" fillcolor="#dde8ef" strokecolor="#3d1e1b" strokeweight="1pt">
                <w10:wrap anchorx="page" anchory="page"/>
              </v:rect>
            </w:pict>
          </mc:Fallback>
        </mc:AlternateContent>
      </w:r>
      <w:r w:rsidRPr="00CC60DF"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3A0B47" wp14:editId="54CF8147">
                <wp:simplePos x="0" y="0"/>
                <wp:positionH relativeFrom="page">
                  <wp:posOffset>793750</wp:posOffset>
                </wp:positionH>
                <wp:positionV relativeFrom="page">
                  <wp:posOffset>2565400</wp:posOffset>
                </wp:positionV>
                <wp:extent cx="4908550" cy="1708785"/>
                <wp:effectExtent l="0" t="0" r="25400" b="24765"/>
                <wp:wrapNone/>
                <wp:docPr id="5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0" cy="1708785"/>
                        </a:xfrm>
                        <a:prstGeom prst="rect">
                          <a:avLst/>
                        </a:prstGeom>
                        <a:solidFill>
                          <a:srgbClr val="F9F2E8"/>
                        </a:solidFill>
                        <a:ln w="9525">
                          <a:solidFill>
                            <a:srgbClr val="3D1E1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62.5pt;margin-top:202pt;width:386.5pt;height:134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" fillcolor="#f9f2e8" strokecolor="#3d1e1b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365C8" wp14:editId="0A249E40">
                <wp:simplePos x="0" y="0"/>
                <wp:positionH relativeFrom="page">
                  <wp:posOffset>1143000</wp:posOffset>
                </wp:positionH>
                <wp:positionV relativeFrom="page">
                  <wp:posOffset>717550</wp:posOffset>
                </wp:positionV>
                <wp:extent cx="1873250" cy="1631950"/>
                <wp:effectExtent l="19050" t="0" r="31750" b="25400"/>
                <wp:wrapNone/>
                <wp:docPr id="23" name="Coraçã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16319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DA1" w:rsidRPr="007D7DA1" w:rsidRDefault="007D7DA1" w:rsidP="007D7DA1">
                            <w:pPr>
                              <w:jc w:val="center"/>
                              <w:rPr>
                                <w:rFonts w:ascii="Quicksand Light" w:hAnsi="Quicksand Light"/>
                                <w:color w:val="FFFFFF" w:themeColor="background1"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7D7DA1">
                              <w:rPr>
                                <w:rFonts w:ascii="Quicksand Light" w:hAnsi="Quicksand Light"/>
                                <w:color w:val="FFFFFF" w:themeColor="background1"/>
                                <w:sz w:val="26"/>
                                <w:szCs w:val="26"/>
                                <w:lang w:val="pt-BR"/>
                              </w:rPr>
                              <w:t>“SEU NOME”</w:t>
                            </w:r>
                          </w:p>
                          <w:p w:rsidR="007D7DA1" w:rsidRPr="007D7DA1" w:rsidRDefault="007D7DA1" w:rsidP="007D7DA1">
                            <w:pPr>
                              <w:jc w:val="center"/>
                              <w:rPr>
                                <w:rFonts w:ascii="Quicksand Light" w:hAnsi="Quicksand Light"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7D7DA1">
                              <w:rPr>
                                <w:rFonts w:ascii="Quicksand Light" w:hAnsi="Quicksand Light"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  <w:t>CUPONS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ação 23" o:spid="_x0000_s1038" style="position:absolute;margin-left:90pt;margin-top:56.5pt;width:147.5pt;height:128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73250,163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" adj="-11796480,,5400" path="m936625,407988v390260,-951971,1912276,,,1223962c-975651,407988,546365,-543983,936625,407988xe" fillcolor="#c0504d [3205]" strokecolor="#622423 [1605]" strokeweight="2pt">
                <v:stroke joinstyle="miter"/>
                <v:formulas/>
                <v:path arrowok="t" o:connecttype="custom" o:connectlocs="936625,407988;936625,1631950;936625,407988" o:connectangles="0,0,0" textboxrect="0,0,1873250,1631950"/>
                <v:textbox>
                  <w:txbxContent>
                    <w:p w:rsidR="007D7DA1" w:rsidRPr="007D7DA1" w:rsidRDefault="007D7DA1" w:rsidP="007D7DA1">
                      <w:pPr>
                        <w:jc w:val="center"/>
                        <w:rPr>
                          <w:rFonts w:ascii="Quicksand Light" w:hAnsi="Quicksand Light"/>
                          <w:color w:val="FFFFFF" w:themeColor="background1"/>
                          <w:sz w:val="26"/>
                          <w:szCs w:val="26"/>
                          <w:lang w:val="pt-BR"/>
                        </w:rPr>
                      </w:pPr>
                      <w:r w:rsidRPr="007D7DA1">
                        <w:rPr>
                          <w:rFonts w:ascii="Quicksand Light" w:hAnsi="Quicksand Light"/>
                          <w:color w:val="FFFFFF" w:themeColor="background1"/>
                          <w:sz w:val="26"/>
                          <w:szCs w:val="26"/>
                          <w:lang w:val="pt-BR"/>
                        </w:rPr>
                        <w:t>“SEU NOME”</w:t>
                      </w:r>
                    </w:p>
                    <w:p w:rsidR="007D7DA1" w:rsidRPr="007D7DA1" w:rsidRDefault="007D7DA1" w:rsidP="007D7DA1">
                      <w:pPr>
                        <w:jc w:val="center"/>
                        <w:rPr>
                          <w:rFonts w:ascii="Quicksand Light" w:hAnsi="Quicksand Light"/>
                          <w:color w:val="FFFFFF" w:themeColor="background1"/>
                          <w:sz w:val="28"/>
                          <w:szCs w:val="28"/>
                          <w:lang w:val="pt-BR"/>
                        </w:rPr>
                      </w:pPr>
                      <w:r w:rsidRPr="007D7DA1">
                        <w:rPr>
                          <w:rFonts w:ascii="Quicksand Light" w:hAnsi="Quicksand Light"/>
                          <w:color w:val="FFFFFF" w:themeColor="background1"/>
                          <w:sz w:val="28"/>
                          <w:szCs w:val="28"/>
                          <w:lang w:val="pt-BR"/>
                        </w:rPr>
                        <w:t>CUPONS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0E2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7B9A5" wp14:editId="23F9B1DB">
                <wp:simplePos x="0" y="0"/>
                <wp:positionH relativeFrom="page">
                  <wp:posOffset>793750</wp:posOffset>
                </wp:positionH>
                <wp:positionV relativeFrom="page">
                  <wp:posOffset>679450</wp:posOffset>
                </wp:positionV>
                <wp:extent cx="279400" cy="1708785"/>
                <wp:effectExtent l="0" t="0" r="6350" b="571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708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5" o:spid="_x0000_s1026" style="position:absolute;margin-left:62.5pt;margin-top:53.5pt;width:22pt;height:134.5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" fillcolor="#7f7f7f [1612]" stroked="f" strokeweight="2pt">
                <w10:wrap anchorx="page" anchory="page"/>
              </v:rect>
            </w:pict>
          </mc:Fallback>
        </mc:AlternateContent>
      </w:r>
      <w:r w:rsidR="001D0E2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28D9E7" wp14:editId="633C475C">
                <wp:simplePos x="0" y="0"/>
                <wp:positionH relativeFrom="page">
                  <wp:posOffset>4425950</wp:posOffset>
                </wp:positionH>
                <wp:positionV relativeFrom="page">
                  <wp:posOffset>2203450</wp:posOffset>
                </wp:positionV>
                <wp:extent cx="1380490" cy="184785"/>
                <wp:effectExtent l="0" t="0" r="0" b="5715"/>
                <wp:wrapNone/>
                <wp:docPr id="2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749" w:rsidRPr="00EC6AF4" w:rsidRDefault="001C3749">
                            <w:pPr>
                              <w:pStyle w:val="fineprintbold"/>
                              <w:rPr>
                                <w:sz w:val="12"/>
                                <w:szCs w:val="12"/>
                              </w:rPr>
                            </w:pPr>
                            <w:r w:rsidRPr="00EC6AF4">
                              <w:rPr>
                                <w:sz w:val="12"/>
                                <w:szCs w:val="12"/>
                              </w:rPr>
                              <w:t>w</w:t>
                            </w:r>
                            <w:r w:rsidR="00EC6AF4" w:rsidRPr="00EC6AF4">
                              <w:rPr>
                                <w:sz w:val="12"/>
                                <w:szCs w:val="12"/>
                              </w:rPr>
                              <w:t>ww.namoradacriativa</w:t>
                            </w:r>
                            <w:r w:rsidRPr="00EC6AF4">
                              <w:rPr>
                                <w:sz w:val="12"/>
                                <w:szCs w:val="12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48.5pt;margin-top:173.5pt;width:108.7pt;height:14.5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Bk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" filled="f" stroked="f">
                <v:textbox>
                  <w:txbxContent>
                    <w:p w:rsidR="001C3749" w:rsidRPr="00EC6AF4" w:rsidRDefault="001C3749">
                      <w:pPr>
                        <w:pStyle w:val="fineprintbold"/>
                        <w:rPr>
                          <w:sz w:val="12"/>
                          <w:szCs w:val="12"/>
                        </w:rPr>
                      </w:pPr>
                      <w:r w:rsidRPr="00EC6AF4">
                        <w:rPr>
                          <w:sz w:val="12"/>
                          <w:szCs w:val="12"/>
                        </w:rPr>
                        <w:t>w</w:t>
                      </w:r>
                      <w:r w:rsidR="00EC6AF4" w:rsidRPr="00EC6AF4">
                        <w:rPr>
                          <w:sz w:val="12"/>
                          <w:szCs w:val="12"/>
                        </w:rPr>
                        <w:t>ww.namoradacriativa</w:t>
                      </w:r>
                      <w:r w:rsidRPr="00EC6AF4">
                        <w:rPr>
                          <w:sz w:val="12"/>
                          <w:szCs w:val="12"/>
                        </w:rPr>
                        <w:t>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0E2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8A8976" wp14:editId="4FC84311">
                <wp:simplePos x="0" y="0"/>
                <wp:positionH relativeFrom="page">
                  <wp:posOffset>2921000</wp:posOffset>
                </wp:positionH>
                <wp:positionV relativeFrom="page">
                  <wp:posOffset>1320800</wp:posOffset>
                </wp:positionV>
                <wp:extent cx="3127375" cy="939800"/>
                <wp:effectExtent l="0" t="0" r="0" b="0"/>
                <wp:wrapNone/>
                <wp:docPr id="1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DA1" w:rsidRPr="007D7DA1" w:rsidRDefault="00EC6AF4" w:rsidP="007D7DA1">
                            <w:pPr>
                              <w:pStyle w:val="Ttulo2"/>
                              <w:rPr>
                                <w:sz w:val="48"/>
                                <w:szCs w:val="48"/>
                                <w:lang w:val="pt-BR" w:eastAsia="en-US" w:bidi="en-US"/>
                              </w:rPr>
                            </w:pPr>
                            <w:r w:rsidRPr="007D7DA1">
                              <w:rPr>
                                <w:rStyle w:val="Ttulo1Char"/>
                                <w:rFonts w:ascii="Sacramento" w:hAnsi="Sacramento"/>
                                <w:sz w:val="48"/>
                                <w:szCs w:val="48"/>
                                <w:lang w:val="pt-BR"/>
                              </w:rPr>
                              <w:t>Vale uma noite romântica</w:t>
                            </w:r>
                          </w:p>
                          <w:p w:rsidR="001C3749" w:rsidRPr="0083285D" w:rsidRDefault="001C3749">
                            <w:pPr>
                              <w:pStyle w:val="fineprint"/>
                              <w:rPr>
                                <w:lang w:val="pt-BR"/>
                              </w:rPr>
                            </w:pPr>
                            <w:r w:rsidRPr="007D7DA1">
                              <w:rPr>
                                <w:rStyle w:val="fineprintitalicChar"/>
                                <w:i w:val="0"/>
                                <w:lang w:val="pt-BR"/>
                              </w:rPr>
                              <w:t>Data de validade</w:t>
                            </w:r>
                            <w:r w:rsidRPr="007D7DA1">
                              <w:rPr>
                                <w:i/>
                                <w:lang w:val="pt-BR"/>
                              </w:rPr>
                              <w:t>:</w:t>
                            </w:r>
                            <w:r w:rsidRPr="0083285D">
                              <w:rPr>
                                <w:lang w:val="pt-BR"/>
                              </w:rPr>
                              <w:t xml:space="preserve"> 31 de dezembro de 20</w:t>
                            </w:r>
                            <w:r w:rsidR="007D7DA1">
                              <w:rPr>
                                <w:lang w:val="pt-BR"/>
                              </w:rPr>
                              <w:t>1</w:t>
                            </w:r>
                            <w:r w:rsidRPr="0083285D">
                              <w:rPr>
                                <w:lang w:val="pt-B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0pt;margin-top:104pt;width:246.25pt;height:74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" filled="f" stroked="f">
                <v:textbox>
                  <w:txbxContent>
                    <w:p w:rsidR="007D7DA1" w:rsidRPr="007D7DA1" w:rsidRDefault="00EC6AF4" w:rsidP="007D7DA1">
                      <w:pPr>
                        <w:pStyle w:val="Ttulo2"/>
                        <w:rPr>
                          <w:sz w:val="48"/>
                          <w:szCs w:val="48"/>
                          <w:lang w:val="pt-BR" w:eastAsia="en-US" w:bidi="en-US"/>
                        </w:rPr>
                      </w:pPr>
                      <w:r w:rsidRPr="007D7DA1">
                        <w:rPr>
                          <w:rStyle w:val="Ttulo1Char"/>
                          <w:rFonts w:ascii="Sacramento" w:hAnsi="Sacramento"/>
                          <w:sz w:val="48"/>
                          <w:szCs w:val="48"/>
                          <w:lang w:val="pt-BR"/>
                        </w:rPr>
                        <w:t>Vale uma noite romântica</w:t>
                      </w:r>
                    </w:p>
                    <w:p w:rsidR="001C3749" w:rsidRPr="0083285D" w:rsidRDefault="001C3749">
                      <w:pPr>
                        <w:pStyle w:val="fineprint"/>
                        <w:rPr>
                          <w:lang w:val="pt-BR"/>
                        </w:rPr>
                      </w:pPr>
                      <w:r w:rsidRPr="007D7DA1">
                        <w:rPr>
                          <w:rStyle w:val="fineprintitalicChar"/>
                          <w:i w:val="0"/>
                          <w:lang w:val="pt-BR"/>
                        </w:rPr>
                        <w:t>Data de validade</w:t>
                      </w:r>
                      <w:r w:rsidRPr="007D7DA1">
                        <w:rPr>
                          <w:i/>
                          <w:lang w:val="pt-BR"/>
                        </w:rPr>
                        <w:t>:</w:t>
                      </w:r>
                      <w:r w:rsidRPr="0083285D">
                        <w:rPr>
                          <w:lang w:val="pt-BR"/>
                        </w:rPr>
                        <w:t xml:space="preserve"> 31 de dezembro de 20</w:t>
                      </w:r>
                      <w:r w:rsidR="007D7DA1">
                        <w:rPr>
                          <w:lang w:val="pt-BR"/>
                        </w:rPr>
                        <w:t>1</w:t>
                      </w:r>
                      <w:r w:rsidRPr="0083285D">
                        <w:rPr>
                          <w:lang w:val="pt-BR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0E2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C1BCCA" wp14:editId="33747484">
                <wp:simplePos x="0" y="0"/>
                <wp:positionH relativeFrom="page">
                  <wp:posOffset>2438400</wp:posOffset>
                </wp:positionH>
                <wp:positionV relativeFrom="page">
                  <wp:posOffset>1346200</wp:posOffset>
                </wp:positionV>
                <wp:extent cx="3263900" cy="390525"/>
                <wp:effectExtent l="0" t="0" r="12700" b="28575"/>
                <wp:wrapNone/>
                <wp:docPr id="2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390525"/>
                        </a:xfrm>
                        <a:prstGeom prst="rect">
                          <a:avLst/>
                        </a:prstGeom>
                        <a:solidFill>
                          <a:srgbClr val="DDE8EF"/>
                        </a:solidFill>
                        <a:ln w="12700">
                          <a:solidFill>
                            <a:srgbClr val="3D1E1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92pt;margin-top:106pt;width:257pt;height:30.7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" fillcolor="#dde8ef" strokecolor="#3d1e1b" strokeweight="1pt">
                <w10:wrap anchorx="page" anchory="page"/>
              </v:rect>
            </w:pict>
          </mc:Fallback>
        </mc:AlternateContent>
      </w:r>
      <w:r w:rsidR="001D0E2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A6AB58" wp14:editId="36081C12">
                <wp:simplePos x="0" y="0"/>
                <wp:positionH relativeFrom="page">
                  <wp:posOffset>793750</wp:posOffset>
                </wp:positionH>
                <wp:positionV relativeFrom="page">
                  <wp:posOffset>679450</wp:posOffset>
                </wp:positionV>
                <wp:extent cx="4908550" cy="1708785"/>
                <wp:effectExtent l="0" t="0" r="25400" b="24765"/>
                <wp:wrapNone/>
                <wp:docPr id="1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0" cy="1708785"/>
                        </a:xfrm>
                        <a:prstGeom prst="rect">
                          <a:avLst/>
                        </a:prstGeom>
                        <a:solidFill>
                          <a:srgbClr val="F9F2E8"/>
                        </a:solidFill>
                        <a:ln w="9525">
                          <a:solidFill>
                            <a:srgbClr val="3D1E1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62.5pt;margin-top:53.5pt;width:386.5pt;height:134.5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" fillcolor="#f9f2e8" strokecolor="#3d1e1b">
                <w10:wrap anchorx="page" anchory="page"/>
              </v:rect>
            </w:pict>
          </mc:Fallback>
        </mc:AlternateContent>
      </w:r>
      <w:r w:rsidR="00EC6AF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F2FCC" wp14:editId="74E96D30">
                <wp:simplePos x="0" y="0"/>
                <wp:positionH relativeFrom="page">
                  <wp:posOffset>859155</wp:posOffset>
                </wp:positionH>
                <wp:positionV relativeFrom="page">
                  <wp:posOffset>5195570</wp:posOffset>
                </wp:positionV>
                <wp:extent cx="1091565" cy="910590"/>
                <wp:effectExtent l="1905" t="4445" r="0" b="0"/>
                <wp:wrapNone/>
                <wp:docPr id="1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749" w:rsidRDefault="001C374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1" type="#_x0000_t202" style="position:absolute;margin-left:67.65pt;margin-top:409.1pt;width:85.95pt;height:71.7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wQtw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" filled="f" stroked="f">
                <v:textbox style="mso-fit-shape-to-text:t">
                  <w:txbxContent>
                    <w:p w:rsidR="001C3749" w:rsidRDefault="001C3749"/>
                  </w:txbxContent>
                </v:textbox>
                <w10:wrap anchorx="page" anchory="page"/>
              </v:shape>
            </w:pict>
          </mc:Fallback>
        </mc:AlternateContent>
      </w:r>
      <w:r w:rsidR="00EC6AF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D18A4" wp14:editId="21470BA5">
                <wp:simplePos x="0" y="0"/>
                <wp:positionH relativeFrom="page">
                  <wp:posOffset>855980</wp:posOffset>
                </wp:positionH>
                <wp:positionV relativeFrom="page">
                  <wp:posOffset>7533005</wp:posOffset>
                </wp:positionV>
                <wp:extent cx="1091565" cy="910590"/>
                <wp:effectExtent l="0" t="0" r="0" b="0"/>
                <wp:wrapNone/>
                <wp:docPr id="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749" w:rsidRDefault="001C374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2" type="#_x0000_t202" style="position:absolute;margin-left:67.4pt;margin-top:593.15pt;width:85.95pt;height:71.7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" filled="f" stroked="f">
                <v:textbox style="mso-fit-shape-to-text:t">
                  <w:txbxContent>
                    <w:p w:rsidR="001C3749" w:rsidRDefault="001C3749"/>
                  </w:txbxContent>
                </v:textbox>
                <w10:wrap anchorx="page" anchory="page"/>
              </v:shape>
            </w:pict>
          </mc:Fallback>
        </mc:AlternateContent>
      </w:r>
    </w:p>
    <w:sectPr w:rsidR="001C3749" w:rsidSect="001C3749">
      <w:pgSz w:w="11907" w:h="16839"/>
      <w:pgMar w:top="720" w:right="907" w:bottom="1267" w:left="90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 Light">
    <w:panose1 w:val="00000000000000000000"/>
    <w:charset w:val="00"/>
    <w:family w:val="roman"/>
    <w:notTrueType/>
    <w:pitch w:val="variable"/>
    <w:sig w:usb0="800000AF" w:usb1="00000008" w:usb2="00000000" w:usb3="00000000" w:csb0="00000011" w:csb1="00000000"/>
  </w:font>
  <w:font w:name="Sacramento"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F4"/>
    <w:rsid w:val="00075F11"/>
    <w:rsid w:val="000B7DB5"/>
    <w:rsid w:val="001C3749"/>
    <w:rsid w:val="001D0E23"/>
    <w:rsid w:val="003A176E"/>
    <w:rsid w:val="007D7DA1"/>
    <w:rsid w:val="0083285D"/>
    <w:rsid w:val="008D69D0"/>
    <w:rsid w:val="00CC60DF"/>
    <w:rsid w:val="00E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3d1e1b,#f9f2e8,#dde8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eastAsia="Times New Roman" w:hAnsi="Century Gothic" w:cs="Century Gothic"/>
      <w:color w:val="3D1E1B"/>
      <w:sz w:val="24"/>
      <w:szCs w:val="24"/>
      <w:lang w:val="en-GB" w:eastAsia="zh-CN"/>
    </w:rPr>
  </w:style>
  <w:style w:type="paragraph" w:styleId="Ttulo1">
    <w:name w:val="heading 1"/>
    <w:basedOn w:val="Normal"/>
    <w:next w:val="Normal"/>
    <w:link w:val="Ttulo1Char"/>
    <w:qFormat/>
    <w:pPr>
      <w:spacing w:after="320"/>
      <w:outlineLvl w:val="0"/>
    </w:pPr>
    <w:rPr>
      <w:rFonts w:eastAsia="SimSun" w:cs="Times New Roman"/>
      <w:b/>
      <w:sz w:val="36"/>
      <w:szCs w:val="36"/>
    </w:rPr>
  </w:style>
  <w:style w:type="paragraph" w:styleId="Ttulo2">
    <w:name w:val="heading 2"/>
    <w:basedOn w:val="Ttulo1"/>
    <w:next w:val="Normal"/>
    <w:link w:val="Ttulo2Char"/>
    <w:qFormat/>
    <w:pPr>
      <w:outlineLvl w:val="1"/>
    </w:pPr>
    <w:rPr>
      <w:b w:val="0"/>
    </w:rPr>
  </w:style>
  <w:style w:type="paragraph" w:styleId="Ttulo3">
    <w:name w:val="heading 3"/>
    <w:basedOn w:val="Ttulo2"/>
    <w:next w:val="Normal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Pr>
      <w:rFonts w:ascii="Century Gothic" w:hAnsi="Century Gothic" w:hint="default"/>
      <w:b/>
      <w:bCs w:val="0"/>
      <w:color w:val="3D1E1B"/>
      <w:sz w:val="36"/>
      <w:szCs w:val="24"/>
      <w:lang w:val="en-US" w:eastAsia="en-US" w:bidi="en-US"/>
    </w:rPr>
  </w:style>
  <w:style w:type="character" w:customStyle="1" w:styleId="Ttulo2Char">
    <w:name w:val="Título 2 Char"/>
    <w:basedOn w:val="Ttulo1Char"/>
    <w:link w:val="Ttulo2"/>
    <w:locked/>
    <w:rPr>
      <w:rFonts w:ascii="Century Gothic" w:hAnsi="Century Gothic" w:hint="default"/>
      <w:b/>
      <w:bCs w:val="0"/>
      <w:color w:val="3D1E1B"/>
      <w:sz w:val="36"/>
      <w:szCs w:val="24"/>
      <w:lang w:val="en-US" w:eastAsia="en-US" w:bidi="en-U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ldallcapsChar">
    <w:name w:val="bold all caps Char"/>
    <w:basedOn w:val="Fontepargpadro"/>
    <w:link w:val="boldallcaps"/>
    <w:locked/>
    <w:rPr>
      <w:rFonts w:ascii="Century Gothic" w:hAnsi="Century Gothic" w:hint="default"/>
      <w:b/>
      <w:bCs w:val="0"/>
      <w:caps/>
      <w:color w:val="3D1E1B"/>
      <w:sz w:val="24"/>
      <w:szCs w:val="24"/>
      <w:lang w:val="en-US" w:eastAsia="en-US" w:bidi="en-US"/>
    </w:rPr>
  </w:style>
  <w:style w:type="paragraph" w:customStyle="1" w:styleId="boldallcaps">
    <w:name w:val="bold all caps"/>
    <w:basedOn w:val="Normal"/>
    <w:link w:val="boldallcapsChar"/>
    <w:rPr>
      <w:b/>
      <w:caps/>
      <w:lang w:val="en-US" w:eastAsia="en-US" w:bidi="en-US"/>
    </w:rPr>
  </w:style>
  <w:style w:type="character" w:customStyle="1" w:styleId="fineprintChar">
    <w:name w:val="fine print Char"/>
    <w:basedOn w:val="Fontepargpadro"/>
    <w:link w:val="fineprint"/>
    <w:locked/>
    <w:rPr>
      <w:rFonts w:ascii="Century Gothic" w:hAnsi="Century Gothic" w:hint="default"/>
      <w:color w:val="3D1E1B"/>
      <w:sz w:val="16"/>
      <w:szCs w:val="24"/>
      <w:lang w:val="en-US" w:eastAsia="en-US" w:bidi="en-US"/>
    </w:rPr>
  </w:style>
  <w:style w:type="paragraph" w:customStyle="1" w:styleId="fineprint">
    <w:name w:val="fine print"/>
    <w:basedOn w:val="Normal"/>
    <w:link w:val="fineprintChar"/>
    <w:rPr>
      <w:sz w:val="16"/>
      <w:szCs w:val="16"/>
      <w:lang w:val="en-US" w:eastAsia="en-US" w:bidi="en-US"/>
    </w:rPr>
  </w:style>
  <w:style w:type="paragraph" w:customStyle="1" w:styleId="Corpodetexto1">
    <w:name w:val="Corpo de texto1"/>
    <w:basedOn w:val="Normal"/>
    <w:pPr>
      <w:spacing w:after="400"/>
    </w:pPr>
    <w:rPr>
      <w:lang w:val="en-US" w:eastAsia="en-US" w:bidi="en-US"/>
    </w:rPr>
  </w:style>
  <w:style w:type="paragraph" w:customStyle="1" w:styleId="fineprintbold">
    <w:name w:val="fine print bold"/>
    <w:basedOn w:val="fineprint"/>
    <w:rPr>
      <w:b/>
    </w:rPr>
  </w:style>
  <w:style w:type="character" w:customStyle="1" w:styleId="fineprintitalicChar">
    <w:name w:val="fine print italic Char"/>
    <w:basedOn w:val="fineprintChar"/>
    <w:link w:val="fineprintitalic"/>
    <w:locked/>
    <w:rPr>
      <w:rFonts w:ascii="Century Gothic" w:hAnsi="Century Gothic" w:hint="default"/>
      <w:i/>
      <w:iCs w:val="0"/>
      <w:color w:val="3D1E1B"/>
      <w:sz w:val="16"/>
      <w:szCs w:val="24"/>
      <w:lang w:val="en-US" w:eastAsia="en-US" w:bidi="en-US"/>
    </w:rPr>
  </w:style>
  <w:style w:type="paragraph" w:customStyle="1" w:styleId="fineprintitalic">
    <w:name w:val="fine print italic"/>
    <w:basedOn w:val="fineprint"/>
    <w:link w:val="fineprintitalicChar"/>
    <w:rPr>
      <w:i/>
    </w:rPr>
  </w:style>
  <w:style w:type="paragraph" w:styleId="SemEspaamento">
    <w:name w:val="No Spacing"/>
    <w:uiPriority w:val="1"/>
    <w:qFormat/>
    <w:rsid w:val="007D7DA1"/>
    <w:rPr>
      <w:rFonts w:ascii="Century Gothic" w:eastAsia="Times New Roman" w:hAnsi="Century Gothic" w:cs="Century Gothic"/>
      <w:color w:val="3D1E1B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eastAsia="Times New Roman" w:hAnsi="Century Gothic" w:cs="Century Gothic"/>
      <w:color w:val="3D1E1B"/>
      <w:sz w:val="24"/>
      <w:szCs w:val="24"/>
      <w:lang w:val="en-GB" w:eastAsia="zh-CN"/>
    </w:rPr>
  </w:style>
  <w:style w:type="paragraph" w:styleId="Ttulo1">
    <w:name w:val="heading 1"/>
    <w:basedOn w:val="Normal"/>
    <w:next w:val="Normal"/>
    <w:link w:val="Ttulo1Char"/>
    <w:qFormat/>
    <w:pPr>
      <w:spacing w:after="320"/>
      <w:outlineLvl w:val="0"/>
    </w:pPr>
    <w:rPr>
      <w:rFonts w:eastAsia="SimSun" w:cs="Times New Roman"/>
      <w:b/>
      <w:sz w:val="36"/>
      <w:szCs w:val="36"/>
    </w:rPr>
  </w:style>
  <w:style w:type="paragraph" w:styleId="Ttulo2">
    <w:name w:val="heading 2"/>
    <w:basedOn w:val="Ttulo1"/>
    <w:next w:val="Normal"/>
    <w:link w:val="Ttulo2Char"/>
    <w:qFormat/>
    <w:pPr>
      <w:outlineLvl w:val="1"/>
    </w:pPr>
    <w:rPr>
      <w:b w:val="0"/>
    </w:rPr>
  </w:style>
  <w:style w:type="paragraph" w:styleId="Ttulo3">
    <w:name w:val="heading 3"/>
    <w:basedOn w:val="Ttulo2"/>
    <w:next w:val="Normal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Pr>
      <w:rFonts w:ascii="Century Gothic" w:hAnsi="Century Gothic" w:hint="default"/>
      <w:b/>
      <w:bCs w:val="0"/>
      <w:color w:val="3D1E1B"/>
      <w:sz w:val="36"/>
      <w:szCs w:val="24"/>
      <w:lang w:val="en-US" w:eastAsia="en-US" w:bidi="en-US"/>
    </w:rPr>
  </w:style>
  <w:style w:type="character" w:customStyle="1" w:styleId="Ttulo2Char">
    <w:name w:val="Título 2 Char"/>
    <w:basedOn w:val="Ttulo1Char"/>
    <w:link w:val="Ttulo2"/>
    <w:locked/>
    <w:rPr>
      <w:rFonts w:ascii="Century Gothic" w:hAnsi="Century Gothic" w:hint="default"/>
      <w:b/>
      <w:bCs w:val="0"/>
      <w:color w:val="3D1E1B"/>
      <w:sz w:val="36"/>
      <w:szCs w:val="24"/>
      <w:lang w:val="en-US" w:eastAsia="en-US" w:bidi="en-U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ldallcapsChar">
    <w:name w:val="bold all caps Char"/>
    <w:basedOn w:val="Fontepargpadro"/>
    <w:link w:val="boldallcaps"/>
    <w:locked/>
    <w:rPr>
      <w:rFonts w:ascii="Century Gothic" w:hAnsi="Century Gothic" w:hint="default"/>
      <w:b/>
      <w:bCs w:val="0"/>
      <w:caps/>
      <w:color w:val="3D1E1B"/>
      <w:sz w:val="24"/>
      <w:szCs w:val="24"/>
      <w:lang w:val="en-US" w:eastAsia="en-US" w:bidi="en-US"/>
    </w:rPr>
  </w:style>
  <w:style w:type="paragraph" w:customStyle="1" w:styleId="boldallcaps">
    <w:name w:val="bold all caps"/>
    <w:basedOn w:val="Normal"/>
    <w:link w:val="boldallcapsChar"/>
    <w:rPr>
      <w:b/>
      <w:caps/>
      <w:lang w:val="en-US" w:eastAsia="en-US" w:bidi="en-US"/>
    </w:rPr>
  </w:style>
  <w:style w:type="character" w:customStyle="1" w:styleId="fineprintChar">
    <w:name w:val="fine print Char"/>
    <w:basedOn w:val="Fontepargpadro"/>
    <w:link w:val="fineprint"/>
    <w:locked/>
    <w:rPr>
      <w:rFonts w:ascii="Century Gothic" w:hAnsi="Century Gothic" w:hint="default"/>
      <w:color w:val="3D1E1B"/>
      <w:sz w:val="16"/>
      <w:szCs w:val="24"/>
      <w:lang w:val="en-US" w:eastAsia="en-US" w:bidi="en-US"/>
    </w:rPr>
  </w:style>
  <w:style w:type="paragraph" w:customStyle="1" w:styleId="fineprint">
    <w:name w:val="fine print"/>
    <w:basedOn w:val="Normal"/>
    <w:link w:val="fineprintChar"/>
    <w:rPr>
      <w:sz w:val="16"/>
      <w:szCs w:val="16"/>
      <w:lang w:val="en-US" w:eastAsia="en-US" w:bidi="en-US"/>
    </w:rPr>
  </w:style>
  <w:style w:type="paragraph" w:customStyle="1" w:styleId="Corpodetexto1">
    <w:name w:val="Corpo de texto1"/>
    <w:basedOn w:val="Normal"/>
    <w:pPr>
      <w:spacing w:after="400"/>
    </w:pPr>
    <w:rPr>
      <w:lang w:val="en-US" w:eastAsia="en-US" w:bidi="en-US"/>
    </w:rPr>
  </w:style>
  <w:style w:type="paragraph" w:customStyle="1" w:styleId="fineprintbold">
    <w:name w:val="fine print bold"/>
    <w:basedOn w:val="fineprint"/>
    <w:rPr>
      <w:b/>
    </w:rPr>
  </w:style>
  <w:style w:type="character" w:customStyle="1" w:styleId="fineprintitalicChar">
    <w:name w:val="fine print italic Char"/>
    <w:basedOn w:val="fineprintChar"/>
    <w:link w:val="fineprintitalic"/>
    <w:locked/>
    <w:rPr>
      <w:rFonts w:ascii="Century Gothic" w:hAnsi="Century Gothic" w:hint="default"/>
      <w:i/>
      <w:iCs w:val="0"/>
      <w:color w:val="3D1E1B"/>
      <w:sz w:val="16"/>
      <w:szCs w:val="24"/>
      <w:lang w:val="en-US" w:eastAsia="en-US" w:bidi="en-US"/>
    </w:rPr>
  </w:style>
  <w:style w:type="paragraph" w:customStyle="1" w:styleId="fineprintitalic">
    <w:name w:val="fine print italic"/>
    <w:basedOn w:val="fineprint"/>
    <w:link w:val="fineprintitalicChar"/>
    <w:rPr>
      <w:i/>
    </w:rPr>
  </w:style>
  <w:style w:type="paragraph" w:styleId="SemEspaamento">
    <w:name w:val="No Spacing"/>
    <w:uiPriority w:val="1"/>
    <w:qFormat/>
    <w:rsid w:val="007D7DA1"/>
    <w:rPr>
      <w:rFonts w:ascii="Century Gothic" w:eastAsia="Times New Roman" w:hAnsi="Century Gothic" w:cs="Century Gothic"/>
      <w:color w:val="3D1E1B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iene\AppData\Roaming\Microsoft\Modelos\MS_Coup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A4E9-B3CD-49DF-8275-4E86D1F73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989B7-142B-4299-A036-B4FDEEB8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MS_Coupon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Chaiene</dc:creator>
  <cp:lastModifiedBy>Chaiene</cp:lastModifiedBy>
  <cp:revision>2</cp:revision>
  <cp:lastPrinted>2003-12-09T22:29:00Z</cp:lastPrinted>
  <dcterms:created xsi:type="dcterms:W3CDTF">2014-10-23T15:35:00Z</dcterms:created>
  <dcterms:modified xsi:type="dcterms:W3CDTF">2014-10-23T15:35:00Z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TC010219701046</vt:lpwstr>
  </property>
</Properties>
</file>